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3B4447" w:rsidP="002D287D">
      <w:pPr>
        <w:pStyle w:val="Heading1"/>
        <w:spacing w:before="0"/>
      </w:pPr>
      <w:r>
        <w:t>Janitor/</w:t>
      </w:r>
      <w:proofErr w:type="spellStart"/>
      <w:r>
        <w:t>Groundsperson</w:t>
      </w:r>
      <w:proofErr w:type="spellEnd"/>
      <w:r w:rsidR="00963C12">
        <w:t xml:space="preserve">: </w:t>
      </w:r>
      <w:r w:rsidR="009161B0" w:rsidRPr="0071461D">
        <w:t xml:space="preserve">Work Capabilities </w:t>
      </w:r>
      <w:r w:rsidR="00963C12">
        <w:t>Form</w:t>
      </w:r>
    </w:p>
    <w:p w:rsidR="0077071D" w:rsidRPr="0071461D" w:rsidRDefault="0077071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name: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7071D" w:rsidRPr="0071461D" w:rsidRDefault="0077071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injury: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7071D" w:rsidRPr="0071461D" w:rsidRDefault="0077071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able to participate in light duties as below from: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7071D" w:rsidRPr="0071461D" w:rsidRDefault="0077071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Full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bookmarkEnd w:id="0"/>
      <w:r w:rsidRPr="0071461D">
        <w:rPr>
          <w:sz w:val="18"/>
          <w:szCs w:val="18"/>
        </w:rPr>
        <w:tab/>
        <w:t xml:space="preserve">Part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  <w:t>days/week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7071D" w:rsidRDefault="0077071D" w:rsidP="0077071D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>
        <w:rPr>
          <w:sz w:val="18"/>
          <w:szCs w:val="18"/>
        </w:rPr>
        <w:t xml:space="preserve">ation duties are performed at: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353"/>
        <w:gridCol w:w="4388"/>
      </w:tblGrid>
      <w:tr w:rsidR="003B4447" w:rsidRPr="003B4447" w:rsidTr="00EC0096">
        <w:tc>
          <w:tcPr>
            <w:tcW w:w="5353" w:type="dxa"/>
            <w:shd w:val="clear" w:color="auto" w:fill="F3F3F3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B4447">
              <w:rPr>
                <w:rFonts w:cs="Arial"/>
                <w:b/>
                <w:sz w:val="18"/>
                <w:szCs w:val="18"/>
              </w:rPr>
              <w:t>Activities</w:t>
            </w:r>
          </w:p>
        </w:tc>
        <w:tc>
          <w:tcPr>
            <w:tcW w:w="4388" w:type="dxa"/>
            <w:shd w:val="clear" w:color="auto" w:fill="F3F3F3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3B4447">
              <w:rPr>
                <w:rFonts w:cs="Arial"/>
                <w:b/>
                <w:sz w:val="18"/>
                <w:szCs w:val="18"/>
              </w:rPr>
              <w:t>Limitations/Comments</w:t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3B4447">
              <w:rPr>
                <w:rFonts w:cs="Arial"/>
                <w:sz w:val="18"/>
                <w:szCs w:val="18"/>
              </w:rPr>
              <w:t xml:space="preserve">  Standing for more than two hours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3B4447">
              <w:rPr>
                <w:rFonts w:cs="Arial"/>
                <w:sz w:val="18"/>
                <w:szCs w:val="18"/>
              </w:rPr>
              <w:t xml:space="preserve">  Walking on uneven ground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3B4447">
              <w:rPr>
                <w:rFonts w:cs="Arial"/>
                <w:sz w:val="18"/>
                <w:szCs w:val="18"/>
              </w:rPr>
              <w:t xml:space="preserve">  Walking up stairs/walking up stairs &amp; carrying a load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3B4447">
              <w:rPr>
                <w:rFonts w:cs="Arial"/>
                <w:sz w:val="18"/>
                <w:szCs w:val="18"/>
              </w:rPr>
              <w:t xml:space="preserve">  Bending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3B4447">
              <w:rPr>
                <w:rFonts w:cs="Arial"/>
                <w:sz w:val="18"/>
                <w:szCs w:val="18"/>
              </w:rPr>
              <w:t xml:space="preserve">  Repetitive bending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3B4447">
              <w:rPr>
                <w:rFonts w:cs="Arial"/>
                <w:sz w:val="18"/>
                <w:szCs w:val="18"/>
              </w:rPr>
              <w:t xml:space="preserve">  Turning, twisting, extending or reaching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3B4447">
              <w:rPr>
                <w:rFonts w:cs="Arial"/>
                <w:sz w:val="18"/>
                <w:szCs w:val="18"/>
              </w:rPr>
              <w:t xml:space="preserve">  Sitting position only (static sitting for 20 minutes)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3B4447">
              <w:rPr>
                <w:rFonts w:cs="Arial"/>
                <w:sz w:val="18"/>
                <w:szCs w:val="18"/>
              </w:rPr>
              <w:t xml:space="preserve">  Lifting hands or hands above head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3B4447">
              <w:rPr>
                <w:rFonts w:cs="Arial"/>
                <w:sz w:val="18"/>
                <w:szCs w:val="18"/>
              </w:rPr>
              <w:t xml:space="preserve">  Lifting/carrying/moving weights more than </w:t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  <w:u w:val="single"/>
              </w:rPr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3B4447">
              <w:rPr>
                <w:rFonts w:cs="Arial"/>
                <w:sz w:val="18"/>
                <w:szCs w:val="18"/>
              </w:rPr>
              <w:t xml:space="preserve"> kg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3B4447">
              <w:rPr>
                <w:rFonts w:cs="Arial"/>
                <w:sz w:val="18"/>
                <w:szCs w:val="18"/>
              </w:rPr>
              <w:t xml:space="preserve">  Keyboarding and computer work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3B4447">
              <w:rPr>
                <w:rFonts w:cs="Arial"/>
                <w:sz w:val="18"/>
                <w:szCs w:val="18"/>
              </w:rPr>
              <w:t xml:space="preserve">  Concentration on tasks for longer than </w:t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  <w:u w:val="single"/>
              </w:rPr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B4447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3B4447">
              <w:rPr>
                <w:rFonts w:cs="Arial"/>
                <w:sz w:val="18"/>
                <w:szCs w:val="18"/>
              </w:rPr>
              <w:t>mins/</w:t>
            </w:r>
            <w:proofErr w:type="spellStart"/>
            <w:r w:rsidRPr="003B4447">
              <w:rPr>
                <w:rFonts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3B4447">
              <w:rPr>
                <w:rFonts w:cs="Arial"/>
                <w:sz w:val="18"/>
                <w:szCs w:val="18"/>
              </w:rPr>
              <w:t xml:space="preserve">  Interacting with other staff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3B4447">
              <w:rPr>
                <w:rFonts w:cs="Arial"/>
                <w:sz w:val="18"/>
                <w:szCs w:val="18"/>
              </w:rPr>
              <w:t xml:space="preserve">  Supervising other staff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3B4447">
              <w:rPr>
                <w:rFonts w:cs="Arial"/>
                <w:sz w:val="18"/>
                <w:szCs w:val="18"/>
              </w:rPr>
              <w:t xml:space="preserve">  Working alone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3B4447">
              <w:rPr>
                <w:rFonts w:cs="Arial"/>
                <w:sz w:val="18"/>
                <w:szCs w:val="18"/>
              </w:rPr>
              <w:t xml:space="preserve">  Whipper snipping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3B4447">
              <w:rPr>
                <w:rFonts w:cs="Arial"/>
                <w:sz w:val="18"/>
                <w:szCs w:val="18"/>
              </w:rPr>
              <w:t xml:space="preserve">  Lawn mowing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r w:rsidRPr="003B4447">
              <w:rPr>
                <w:rFonts w:cs="Arial"/>
                <w:sz w:val="18"/>
                <w:szCs w:val="18"/>
              </w:rPr>
              <w:t xml:space="preserve">  Driving ride on mower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r w:rsidRPr="003B4447">
              <w:rPr>
                <w:rFonts w:cs="Arial"/>
                <w:sz w:val="18"/>
                <w:szCs w:val="18"/>
              </w:rPr>
              <w:t xml:space="preserve">  Crouching/kneeling/squatting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3B4447">
              <w:rPr>
                <w:rFonts w:cs="Arial"/>
                <w:sz w:val="18"/>
                <w:szCs w:val="18"/>
              </w:rPr>
              <w:t xml:space="preserve">  Driving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4447" w:rsidRPr="003B4447" w:rsidTr="00EC0096">
        <w:tc>
          <w:tcPr>
            <w:tcW w:w="5353" w:type="dxa"/>
          </w:tcPr>
          <w:p w:rsidR="003B4447" w:rsidRPr="003B4447" w:rsidRDefault="003B4447" w:rsidP="00EC009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3B444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3B4447">
              <w:rPr>
                <w:rFonts w:cs="Arial"/>
                <w:sz w:val="18"/>
                <w:szCs w:val="18"/>
              </w:rPr>
              <w:t xml:space="preserve">  Driving tractors</w:t>
            </w:r>
          </w:p>
        </w:tc>
        <w:tc>
          <w:tcPr>
            <w:tcW w:w="4388" w:type="dxa"/>
          </w:tcPr>
          <w:p w:rsidR="003B4447" w:rsidRPr="003B4447" w:rsidRDefault="003B4447" w:rsidP="00EC0096">
            <w:pPr>
              <w:rPr>
                <w:sz w:val="18"/>
                <w:szCs w:val="18"/>
              </w:rPr>
            </w:pPr>
            <w:r w:rsidRPr="003B444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4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B4447">
              <w:rPr>
                <w:rFonts w:cs="Arial"/>
                <w:sz w:val="18"/>
                <w:szCs w:val="18"/>
              </w:rPr>
            </w:r>
            <w:r w:rsidRPr="003B4447">
              <w:rPr>
                <w:rFonts w:cs="Arial"/>
                <w:sz w:val="18"/>
                <w:szCs w:val="18"/>
              </w:rPr>
              <w:fldChar w:fldCharType="separate"/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noProof/>
                <w:sz w:val="18"/>
                <w:szCs w:val="18"/>
              </w:rPr>
              <w:t> </w:t>
            </w:r>
            <w:r w:rsidRPr="003B44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7071D" w:rsidRDefault="0071461D" w:rsidP="0077071D">
      <w:pPr>
        <w:spacing w:line="260" w:lineRule="atLeast"/>
        <w:rPr>
          <w:rFonts w:cs="Arial"/>
          <w:sz w:val="18"/>
          <w:szCs w:val="18"/>
        </w:rPr>
      </w:pPr>
      <w:r w:rsidRPr="003B4447">
        <w:rPr>
          <w:rFonts w:cs="Arial"/>
          <w:sz w:val="18"/>
          <w:szCs w:val="18"/>
        </w:rPr>
        <w:t>Comments</w:t>
      </w:r>
      <w:r w:rsidRPr="00963C12">
        <w:rPr>
          <w:rFonts w:cs="Arial"/>
          <w:sz w:val="16"/>
          <w:szCs w:val="16"/>
        </w:rPr>
        <w:t xml:space="preserve">:  </w:t>
      </w:r>
      <w:r w:rsidR="0077071D" w:rsidRPr="003B4447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71D" w:rsidRPr="003B4447">
        <w:rPr>
          <w:rFonts w:cs="Arial"/>
          <w:sz w:val="18"/>
          <w:szCs w:val="18"/>
        </w:rPr>
        <w:instrText xml:space="preserve"> FORMTEXT </w:instrText>
      </w:r>
      <w:r w:rsidR="0077071D" w:rsidRPr="003B4447">
        <w:rPr>
          <w:rFonts w:cs="Arial"/>
          <w:sz w:val="18"/>
          <w:szCs w:val="18"/>
        </w:rPr>
      </w:r>
      <w:r w:rsidR="0077071D" w:rsidRPr="003B4447">
        <w:rPr>
          <w:rFonts w:cs="Arial"/>
          <w:sz w:val="18"/>
          <w:szCs w:val="18"/>
        </w:rPr>
        <w:fldChar w:fldCharType="separate"/>
      </w:r>
      <w:r w:rsidR="0077071D" w:rsidRPr="003B4447">
        <w:rPr>
          <w:rFonts w:cs="Arial"/>
          <w:noProof/>
          <w:sz w:val="18"/>
          <w:szCs w:val="18"/>
        </w:rPr>
        <w:t> </w:t>
      </w:r>
      <w:r w:rsidR="0077071D" w:rsidRPr="003B4447">
        <w:rPr>
          <w:rFonts w:cs="Arial"/>
          <w:noProof/>
          <w:sz w:val="18"/>
          <w:szCs w:val="18"/>
        </w:rPr>
        <w:t> </w:t>
      </w:r>
      <w:r w:rsidR="0077071D" w:rsidRPr="003B4447">
        <w:rPr>
          <w:rFonts w:cs="Arial"/>
          <w:noProof/>
          <w:sz w:val="18"/>
          <w:szCs w:val="18"/>
        </w:rPr>
        <w:t> </w:t>
      </w:r>
      <w:r w:rsidR="0077071D" w:rsidRPr="003B4447">
        <w:rPr>
          <w:rFonts w:cs="Arial"/>
          <w:noProof/>
          <w:sz w:val="18"/>
          <w:szCs w:val="18"/>
        </w:rPr>
        <w:t> </w:t>
      </w:r>
      <w:r w:rsidR="0077071D" w:rsidRPr="003B4447">
        <w:rPr>
          <w:rFonts w:cs="Arial"/>
          <w:noProof/>
          <w:sz w:val="18"/>
          <w:szCs w:val="18"/>
        </w:rPr>
        <w:t> </w:t>
      </w:r>
      <w:r w:rsidR="0077071D" w:rsidRPr="003B4447">
        <w:rPr>
          <w:rFonts w:cs="Arial"/>
          <w:sz w:val="18"/>
          <w:szCs w:val="18"/>
        </w:rPr>
        <w:fldChar w:fldCharType="end"/>
      </w:r>
    </w:p>
    <w:p w:rsidR="0071461D" w:rsidRPr="003B4447" w:rsidRDefault="0071461D" w:rsidP="0077071D">
      <w:pPr>
        <w:spacing w:line="260" w:lineRule="atLeast"/>
        <w:rPr>
          <w:rFonts w:cs="Arial"/>
          <w:b/>
          <w:sz w:val="18"/>
          <w:szCs w:val="18"/>
        </w:rPr>
      </w:pPr>
      <w:bookmarkStart w:id="20" w:name="_GoBack"/>
      <w:bookmarkEnd w:id="20"/>
      <w:r w:rsidRPr="003B4447">
        <w:rPr>
          <w:rFonts w:cs="Arial"/>
          <w:b/>
          <w:sz w:val="18"/>
          <w:szCs w:val="18"/>
        </w:rPr>
        <w:t>SIGNATURES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Treating Medical Practitioner: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Employee: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9161B0" w:rsidRPr="0071461D" w:rsidRDefault="0071461D" w:rsidP="00963C12">
      <w:pPr>
        <w:spacing w:line="360" w:lineRule="auto"/>
        <w:rPr>
          <w:sz w:val="18"/>
          <w:szCs w:val="18"/>
        </w:rPr>
      </w:pPr>
      <w:r w:rsidRPr="003B4447">
        <w:rPr>
          <w:rFonts w:cs="Arial"/>
          <w:sz w:val="18"/>
          <w:szCs w:val="18"/>
        </w:rPr>
        <w:t>Rehabilitation &amp; Return to Work Coordinator:</w:t>
      </w:r>
      <w:r w:rsidRPr="00963C12">
        <w:rPr>
          <w:rFonts w:cs="Arial"/>
          <w:sz w:val="16"/>
          <w:szCs w:val="16"/>
        </w:rPr>
        <w:t xml:space="preserve">  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___</w:t>
      </w:r>
      <w:r w:rsidRPr="00963C12">
        <w:rPr>
          <w:rFonts w:cs="Arial"/>
          <w:sz w:val="16"/>
          <w:szCs w:val="16"/>
        </w:rPr>
        <w:tab/>
        <w:t>____ / _____ / _____</w:t>
      </w:r>
    </w:p>
    <w:sectPr w:rsidR="009161B0" w:rsidRPr="0071461D" w:rsidSect="003B4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992" w:right="1134" w:bottom="1134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7D" w:rsidRDefault="002D287D" w:rsidP="00382225">
      <w:pPr>
        <w:spacing w:before="0" w:after="0"/>
      </w:pPr>
      <w:r>
        <w:separator/>
      </w:r>
    </w:p>
  </w:endnote>
  <w:endnote w:type="continuationSeparator" w:id="0">
    <w:p w:rsidR="002D287D" w:rsidRDefault="002D287D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74511A05" wp14:editId="66602055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87D" w:rsidRDefault="002D287D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4447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r w:rsidR="00333D16">
      <w:fldChar w:fldCharType="begin"/>
    </w:r>
    <w:r w:rsidR="00333D16">
      <w:instrText xml:space="preserve"> NUMPAGES </w:instrText>
    </w:r>
    <w:r w:rsidR="00333D16">
      <w:instrText xml:space="preserve"> </w:instrText>
    </w:r>
    <w:r w:rsidR="00333D16">
      <w:fldChar w:fldCharType="separate"/>
    </w:r>
    <w:r w:rsidR="003B4447">
      <w:rPr>
        <w:noProof/>
      </w:rPr>
      <w:t>2</w:t>
    </w:r>
    <w:r w:rsidR="00333D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 w:rsidP="007036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2D97BC" wp14:editId="0B22ECFA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87D" w:rsidRDefault="002D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7D" w:rsidRDefault="002D287D" w:rsidP="00382225">
      <w:pPr>
        <w:spacing w:before="0" w:after="0"/>
      </w:pPr>
      <w:r>
        <w:separator/>
      </w:r>
    </w:p>
  </w:footnote>
  <w:footnote w:type="continuationSeparator" w:id="0">
    <w:p w:rsidR="002D287D" w:rsidRDefault="002D287D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Default="002D287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D" w:rsidRPr="00CE42CB" w:rsidRDefault="002D287D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C55A16" wp14:editId="7E1DC578">
          <wp:simplePos x="0" y="0"/>
          <wp:positionH relativeFrom="column">
            <wp:posOffset>-15240</wp:posOffset>
          </wp:positionH>
          <wp:positionV relativeFrom="paragraph">
            <wp:posOffset>-70485</wp:posOffset>
          </wp:positionV>
          <wp:extent cx="6124575" cy="962025"/>
          <wp:effectExtent l="0" t="0" r="9525" b="9525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287D"/>
    <w:rsid w:val="002D6070"/>
    <w:rsid w:val="002E5A1F"/>
    <w:rsid w:val="00382225"/>
    <w:rsid w:val="003957E2"/>
    <w:rsid w:val="003B4447"/>
    <w:rsid w:val="003D5242"/>
    <w:rsid w:val="00426A56"/>
    <w:rsid w:val="00464A81"/>
    <w:rsid w:val="00485EB1"/>
    <w:rsid w:val="004C48C7"/>
    <w:rsid w:val="004D0790"/>
    <w:rsid w:val="004D64BA"/>
    <w:rsid w:val="004D7AB1"/>
    <w:rsid w:val="00552A99"/>
    <w:rsid w:val="00556493"/>
    <w:rsid w:val="00602459"/>
    <w:rsid w:val="00610537"/>
    <w:rsid w:val="007036AF"/>
    <w:rsid w:val="00707CA3"/>
    <w:rsid w:val="0071461D"/>
    <w:rsid w:val="0077071D"/>
    <w:rsid w:val="007C2902"/>
    <w:rsid w:val="009161B0"/>
    <w:rsid w:val="009300B7"/>
    <w:rsid w:val="00946DAE"/>
    <w:rsid w:val="00963C12"/>
    <w:rsid w:val="00A1336F"/>
    <w:rsid w:val="00A7237A"/>
    <w:rsid w:val="00AB4546"/>
    <w:rsid w:val="00B16723"/>
    <w:rsid w:val="00B740D7"/>
    <w:rsid w:val="00B84BF1"/>
    <w:rsid w:val="00BF4496"/>
    <w:rsid w:val="00C1535B"/>
    <w:rsid w:val="00C572B0"/>
    <w:rsid w:val="00C863E9"/>
    <w:rsid w:val="00CE42CB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480E-7E98-43D7-A3D0-0911E9A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0</TotalTime>
  <Pages>1</Pages>
  <Words>194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4</cp:revision>
  <cp:lastPrinted>2005-06-14T01:07:00Z</cp:lastPrinted>
  <dcterms:created xsi:type="dcterms:W3CDTF">2012-09-25T05:16:00Z</dcterms:created>
  <dcterms:modified xsi:type="dcterms:W3CDTF">2012-10-08T00:12:00Z</dcterms:modified>
</cp:coreProperties>
</file>