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422573" w:rsidP="002D287D">
      <w:pPr>
        <w:pStyle w:val="Heading1"/>
        <w:spacing w:before="0"/>
      </w:pPr>
      <w:r>
        <w:t>Administration Staff</w:t>
      </w:r>
      <w:r w:rsidR="00963C12">
        <w:t xml:space="preserve">: </w:t>
      </w:r>
      <w:r w:rsidR="009161B0" w:rsidRPr="0071461D">
        <w:t xml:space="preserve">Work Capabilities </w:t>
      </w:r>
      <w:r w:rsidR="00963C12">
        <w:t>Form</w:t>
      </w:r>
    </w:p>
    <w:p w:rsidR="009161B0" w:rsidRPr="0071461D" w:rsidRDefault="0071461D" w:rsidP="009161B0">
      <w:pPr>
        <w:rPr>
          <w:sz w:val="18"/>
          <w:szCs w:val="18"/>
        </w:rPr>
      </w:pPr>
      <w:bookmarkStart w:id="0" w:name="_GoBack"/>
      <w:r w:rsidRPr="0071461D">
        <w:rPr>
          <w:sz w:val="18"/>
          <w:szCs w:val="18"/>
        </w:rPr>
        <w:t>Patient name</w:t>
      </w:r>
      <w:r w:rsidR="009161B0" w:rsidRPr="0071461D">
        <w:rPr>
          <w:sz w:val="18"/>
          <w:szCs w:val="18"/>
        </w:rPr>
        <w:t>:</w:t>
      </w:r>
      <w:r w:rsidR="00AC3E17" w:rsidRPr="00AC3E17">
        <w:rPr>
          <w:rFonts w:cs="Arial"/>
          <w:sz w:val="18"/>
          <w:szCs w:val="18"/>
        </w:rPr>
        <w:t xml:space="preserve"> </w:t>
      </w:r>
      <w:r w:rsidR="00AC3E17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p w:rsidR="009161B0" w:rsidRPr="0071461D" w:rsidRDefault="009161B0" w:rsidP="009161B0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</w:t>
      </w:r>
      <w:r w:rsidR="0071461D" w:rsidRPr="0071461D">
        <w:rPr>
          <w:sz w:val="18"/>
          <w:szCs w:val="18"/>
        </w:rPr>
        <w:t>injury</w:t>
      </w:r>
      <w:r w:rsidRPr="0071461D">
        <w:rPr>
          <w:sz w:val="18"/>
          <w:szCs w:val="18"/>
        </w:rPr>
        <w:t>:</w:t>
      </w:r>
      <w:r w:rsidR="00AC3E17" w:rsidRPr="00AC3E17">
        <w:rPr>
          <w:rFonts w:cs="Arial"/>
          <w:sz w:val="18"/>
          <w:szCs w:val="18"/>
        </w:rPr>
        <w:t xml:space="preserve"> </w:t>
      </w:r>
      <w:r w:rsidR="00AC3E17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p w:rsidR="009161B0" w:rsidRPr="0071461D" w:rsidRDefault="009161B0" w:rsidP="009161B0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</w:t>
      </w:r>
      <w:r w:rsidR="0071461D" w:rsidRPr="0071461D">
        <w:rPr>
          <w:sz w:val="18"/>
          <w:szCs w:val="18"/>
        </w:rPr>
        <w:t xml:space="preserve">able to participate in light duties as below </w:t>
      </w:r>
      <w:r w:rsidRPr="0071461D">
        <w:rPr>
          <w:sz w:val="18"/>
          <w:szCs w:val="18"/>
        </w:rPr>
        <w:t xml:space="preserve">from: 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="00AC3E17">
        <w:rPr>
          <w:rFonts w:cs="Arial"/>
          <w:sz w:val="18"/>
          <w:szCs w:val="18"/>
        </w:rPr>
        <w:t>/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="00AC3E17">
        <w:rPr>
          <w:rFonts w:cs="Arial"/>
          <w:sz w:val="18"/>
          <w:szCs w:val="18"/>
        </w:rPr>
        <w:t>/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="00AC3E17"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p w:rsidR="009161B0" w:rsidRPr="0071461D" w:rsidRDefault="009161B0" w:rsidP="009161B0">
      <w:pPr>
        <w:rPr>
          <w:sz w:val="18"/>
          <w:szCs w:val="18"/>
        </w:rPr>
      </w:pPr>
      <w:r w:rsidRPr="0071461D">
        <w:rPr>
          <w:sz w:val="18"/>
          <w:szCs w:val="18"/>
        </w:rPr>
        <w:t>Full time</w:t>
      </w:r>
      <w:r w:rsidR="0071461D" w:rsidRPr="0071461D">
        <w:rPr>
          <w:sz w:val="18"/>
          <w:szCs w:val="18"/>
        </w:rPr>
        <w:t xml:space="preserve"> </w:t>
      </w:r>
      <w:r w:rsidR="0071461D"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1461D" w:rsidRPr="0071461D">
        <w:rPr>
          <w:rFonts w:cs="Arial"/>
          <w:sz w:val="18"/>
          <w:szCs w:val="18"/>
        </w:rPr>
        <w:instrText xml:space="preserve"> FORMCHECKBOX </w:instrText>
      </w:r>
      <w:r w:rsidR="0071461D" w:rsidRPr="0071461D">
        <w:rPr>
          <w:rFonts w:cs="Arial"/>
          <w:sz w:val="18"/>
          <w:szCs w:val="18"/>
        </w:rPr>
      </w:r>
      <w:r w:rsidR="0071461D" w:rsidRPr="0071461D">
        <w:rPr>
          <w:rFonts w:cs="Arial"/>
          <w:sz w:val="18"/>
          <w:szCs w:val="18"/>
        </w:rPr>
        <w:fldChar w:fldCharType="end"/>
      </w:r>
      <w:bookmarkEnd w:id="1"/>
      <w:r w:rsidRPr="0071461D">
        <w:rPr>
          <w:sz w:val="18"/>
          <w:szCs w:val="18"/>
        </w:rPr>
        <w:tab/>
        <w:t>Part time</w:t>
      </w:r>
      <w:r w:rsidR="0071461D" w:rsidRPr="0071461D">
        <w:rPr>
          <w:sz w:val="18"/>
          <w:szCs w:val="18"/>
        </w:rPr>
        <w:t xml:space="preserve"> </w:t>
      </w:r>
      <w:r w:rsidR="0071461D"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461D" w:rsidRPr="0071461D">
        <w:rPr>
          <w:rFonts w:cs="Arial"/>
          <w:sz w:val="18"/>
          <w:szCs w:val="18"/>
        </w:rPr>
        <w:instrText xml:space="preserve"> FORMCHECKBOX </w:instrText>
      </w:r>
      <w:r w:rsidR="0071461D" w:rsidRPr="0071461D">
        <w:rPr>
          <w:rFonts w:cs="Arial"/>
          <w:sz w:val="18"/>
          <w:szCs w:val="18"/>
        </w:rPr>
      </w:r>
      <w:r w:rsidR="0071461D"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 w:rsidR="00AC3E17">
        <w:rPr>
          <w:sz w:val="18"/>
          <w:szCs w:val="18"/>
        </w:rPr>
        <w:t xml:space="preserve"> 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  <w:r w:rsidR="0071461D"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>days/week</w:t>
      </w:r>
      <w:r w:rsidR="00AC3E17">
        <w:rPr>
          <w:sz w:val="18"/>
          <w:szCs w:val="18"/>
        </w:rPr>
        <w:t xml:space="preserve"> </w:t>
      </w:r>
      <w:r w:rsidR="00AC3E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p w:rsidR="009161B0" w:rsidRDefault="009161B0" w:rsidP="009161B0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 w:rsidR="00AC3E17">
        <w:rPr>
          <w:sz w:val="18"/>
          <w:szCs w:val="18"/>
        </w:rPr>
        <w:t xml:space="preserve">ation duties are performed at: </w:t>
      </w:r>
      <w:r w:rsidR="00AC3E17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bookmarkEnd w:id="0"/>
    <w:p w:rsidR="00422573" w:rsidRPr="0071461D" w:rsidRDefault="00422573" w:rsidP="009161B0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870"/>
        <w:gridCol w:w="4871"/>
      </w:tblGrid>
      <w:tr w:rsidR="00422573" w:rsidRPr="00422573" w:rsidTr="00EC0096">
        <w:tc>
          <w:tcPr>
            <w:tcW w:w="4870" w:type="dxa"/>
            <w:shd w:val="clear" w:color="auto" w:fill="F3F3F3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t>Administration Activities</w:t>
            </w:r>
          </w:p>
        </w:tc>
        <w:tc>
          <w:tcPr>
            <w:tcW w:w="4871" w:type="dxa"/>
            <w:shd w:val="clear" w:color="auto" w:fill="F3F3F3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t>Limitations/Comments</w:t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422573">
              <w:rPr>
                <w:rFonts w:cs="Arial"/>
                <w:sz w:val="18"/>
                <w:szCs w:val="18"/>
              </w:rPr>
              <w:t xml:space="preserve">  Standing for more than two hours</w:t>
            </w:r>
          </w:p>
        </w:tc>
        <w:bookmarkStart w:id="3" w:name="Text1"/>
        <w:tc>
          <w:tcPr>
            <w:tcW w:w="4871" w:type="dxa"/>
          </w:tcPr>
          <w:p w:rsidR="00422573" w:rsidRPr="00422573" w:rsidRDefault="00AC3E1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COMMENTS  \* Caps  \* MERGEFORMAT 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422573">
              <w:rPr>
                <w:rFonts w:cs="Arial"/>
                <w:sz w:val="18"/>
                <w:szCs w:val="18"/>
              </w:rPr>
              <w:t xml:space="preserve">  Walking up stairs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422573">
              <w:rPr>
                <w:rFonts w:cs="Arial"/>
                <w:sz w:val="18"/>
                <w:szCs w:val="18"/>
              </w:rPr>
              <w:t xml:space="preserve">  Bending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422573">
              <w:rPr>
                <w:rFonts w:cs="Arial"/>
                <w:sz w:val="18"/>
                <w:szCs w:val="18"/>
              </w:rPr>
              <w:t xml:space="preserve">  Repetitive bending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422573">
              <w:rPr>
                <w:rFonts w:cs="Arial"/>
                <w:sz w:val="18"/>
                <w:szCs w:val="18"/>
              </w:rPr>
              <w:t xml:space="preserve">  Turning/twisting or extending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422573">
              <w:rPr>
                <w:rFonts w:cs="Arial"/>
                <w:sz w:val="18"/>
                <w:szCs w:val="18"/>
              </w:rPr>
              <w:t xml:space="preserve">  Sitting position/static for 20 mins 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422573">
              <w:rPr>
                <w:rFonts w:cs="Arial"/>
                <w:sz w:val="18"/>
                <w:szCs w:val="18"/>
              </w:rPr>
              <w:t xml:space="preserve">  Lifting hand or hands above head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422573">
              <w:rPr>
                <w:rFonts w:cs="Arial"/>
                <w:sz w:val="18"/>
                <w:szCs w:val="18"/>
              </w:rPr>
              <w:t xml:space="preserve">  Lifting weights more than ____ kg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422573">
              <w:rPr>
                <w:rFonts w:cs="Arial"/>
                <w:sz w:val="18"/>
                <w:szCs w:val="18"/>
              </w:rPr>
              <w:t xml:space="preserve">  Keyboarding/computer work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422573">
              <w:rPr>
                <w:rFonts w:cs="Arial"/>
                <w:sz w:val="18"/>
                <w:szCs w:val="18"/>
              </w:rPr>
              <w:t xml:space="preserve">  Concentration on tasks for longer than ____ min/</w:t>
            </w:r>
            <w:proofErr w:type="spellStart"/>
            <w:r w:rsidRPr="00422573">
              <w:rPr>
                <w:rFonts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422573">
              <w:rPr>
                <w:rFonts w:cs="Arial"/>
                <w:sz w:val="18"/>
                <w:szCs w:val="18"/>
              </w:rPr>
              <w:t xml:space="preserve">  Interacting/communicating with staff &amp; others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422573">
              <w:rPr>
                <w:rFonts w:cs="Arial"/>
                <w:sz w:val="18"/>
                <w:szCs w:val="18"/>
              </w:rPr>
              <w:t xml:space="preserve">  Supervising other staff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422573">
              <w:rPr>
                <w:rFonts w:cs="Arial"/>
                <w:sz w:val="18"/>
                <w:szCs w:val="18"/>
              </w:rPr>
              <w:t xml:space="preserve">  Working alone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422573">
              <w:rPr>
                <w:rFonts w:cs="Arial"/>
                <w:sz w:val="18"/>
                <w:szCs w:val="18"/>
              </w:rPr>
              <w:t xml:space="preserve">  Planning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422573">
              <w:rPr>
                <w:rFonts w:cs="Arial"/>
                <w:sz w:val="18"/>
                <w:szCs w:val="18"/>
              </w:rPr>
              <w:t xml:space="preserve">  Assessing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422573">
              <w:rPr>
                <w:rFonts w:cs="Arial"/>
                <w:sz w:val="18"/>
                <w:szCs w:val="18"/>
              </w:rPr>
              <w:t xml:space="preserve">  Participating in extra projects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r w:rsidRPr="00422573">
              <w:rPr>
                <w:rFonts w:cs="Arial"/>
                <w:sz w:val="18"/>
                <w:szCs w:val="18"/>
              </w:rPr>
              <w:t xml:space="preserve">  Managing multiple tasks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573" w:rsidRPr="00422573" w:rsidTr="00EC0096">
        <w:tc>
          <w:tcPr>
            <w:tcW w:w="4870" w:type="dxa"/>
          </w:tcPr>
          <w:p w:rsidR="00422573" w:rsidRPr="00422573" w:rsidRDefault="00422573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2573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422573">
              <w:rPr>
                <w:rFonts w:cs="Arial"/>
                <w:sz w:val="18"/>
                <w:szCs w:val="18"/>
              </w:rPr>
            </w:r>
            <w:r w:rsidRPr="00422573">
              <w:rPr>
                <w:rFonts w:cs="Arial"/>
                <w:sz w:val="18"/>
                <w:szCs w:val="18"/>
              </w:rPr>
              <w:fldChar w:fldCharType="end"/>
            </w:r>
            <w:r w:rsidRPr="00422573">
              <w:rPr>
                <w:rFonts w:cs="Arial"/>
                <w:sz w:val="18"/>
                <w:szCs w:val="18"/>
              </w:rPr>
              <w:t xml:space="preserve">  Answering phones</w:t>
            </w:r>
          </w:p>
        </w:tc>
        <w:tc>
          <w:tcPr>
            <w:tcW w:w="4871" w:type="dxa"/>
          </w:tcPr>
          <w:p w:rsidR="00422573" w:rsidRPr="00422573" w:rsidRDefault="00AC3E17" w:rsidP="00EC0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1461D" w:rsidRDefault="0071461D" w:rsidP="00AC3E17">
      <w:pPr>
        <w:spacing w:line="260" w:lineRule="atLeast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Comments</w:t>
      </w:r>
      <w:r w:rsidRPr="00963C12">
        <w:rPr>
          <w:rFonts w:cs="Arial"/>
          <w:sz w:val="16"/>
          <w:szCs w:val="16"/>
        </w:rPr>
        <w:t xml:space="preserve">:  </w:t>
      </w:r>
      <w:r w:rsidR="00AC3E17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3E17">
        <w:rPr>
          <w:rFonts w:cs="Arial"/>
          <w:sz w:val="18"/>
          <w:szCs w:val="18"/>
        </w:rPr>
        <w:instrText xml:space="preserve"> FORMTEXT </w:instrText>
      </w:r>
      <w:r w:rsidR="00AC3E17">
        <w:rPr>
          <w:rFonts w:cs="Arial"/>
          <w:sz w:val="18"/>
          <w:szCs w:val="18"/>
        </w:rPr>
      </w:r>
      <w:r w:rsidR="00AC3E17">
        <w:rPr>
          <w:rFonts w:cs="Arial"/>
          <w:sz w:val="18"/>
          <w:szCs w:val="18"/>
        </w:rPr>
        <w:fldChar w:fldCharType="separate"/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noProof/>
          <w:sz w:val="18"/>
          <w:szCs w:val="18"/>
        </w:rPr>
        <w:t> </w:t>
      </w:r>
      <w:r w:rsidR="00AC3E17">
        <w:rPr>
          <w:rFonts w:cs="Arial"/>
          <w:sz w:val="18"/>
          <w:szCs w:val="18"/>
        </w:rPr>
        <w:fldChar w:fldCharType="end"/>
      </w:r>
    </w:p>
    <w:p w:rsidR="00422573" w:rsidRDefault="00422573" w:rsidP="00963C12">
      <w:pPr>
        <w:spacing w:line="260" w:lineRule="atLeast"/>
        <w:rPr>
          <w:rFonts w:cs="Arial"/>
          <w:sz w:val="16"/>
          <w:szCs w:val="16"/>
        </w:rPr>
      </w:pPr>
    </w:p>
    <w:p w:rsidR="0071461D" w:rsidRPr="003B4447" w:rsidRDefault="0071461D" w:rsidP="0071461D">
      <w:pPr>
        <w:rPr>
          <w:rFonts w:cs="Arial"/>
          <w:b/>
          <w:sz w:val="18"/>
          <w:szCs w:val="18"/>
        </w:rPr>
      </w:pPr>
      <w:r w:rsidRPr="003B4447">
        <w:rPr>
          <w:rFonts w:cs="Arial"/>
          <w:b/>
          <w:sz w:val="18"/>
          <w:szCs w:val="18"/>
        </w:rPr>
        <w:t>SIGNATURES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Treating Medical Practitioner: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Employee: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9161B0" w:rsidRPr="0071461D" w:rsidRDefault="0071461D" w:rsidP="00963C12">
      <w:pPr>
        <w:spacing w:line="360" w:lineRule="auto"/>
        <w:rPr>
          <w:sz w:val="18"/>
          <w:szCs w:val="18"/>
        </w:rPr>
      </w:pPr>
      <w:r w:rsidRPr="003B4447">
        <w:rPr>
          <w:rFonts w:cs="Arial"/>
          <w:sz w:val="18"/>
          <w:szCs w:val="18"/>
        </w:rPr>
        <w:t>Rehabilitation &amp; Return to Work Coordinator:</w:t>
      </w:r>
      <w:r w:rsidRPr="00963C12">
        <w:rPr>
          <w:rFonts w:cs="Arial"/>
          <w:sz w:val="16"/>
          <w:szCs w:val="16"/>
        </w:rPr>
        <w:t xml:space="preserve">  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___</w:t>
      </w:r>
      <w:r w:rsidRPr="00963C12">
        <w:rPr>
          <w:rFonts w:cs="Arial"/>
          <w:sz w:val="16"/>
          <w:szCs w:val="16"/>
        </w:rPr>
        <w:tab/>
        <w:t>____ / _____ / _____</w:t>
      </w:r>
    </w:p>
    <w:sectPr w:rsidR="009161B0" w:rsidRPr="0071461D" w:rsidSect="003B4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992" w:right="1134" w:bottom="1134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5" w:rsidRDefault="005A48C5" w:rsidP="00382225">
      <w:pPr>
        <w:spacing w:before="0" w:after="0"/>
      </w:pPr>
      <w:r>
        <w:separator/>
      </w:r>
    </w:p>
  </w:endnote>
  <w:endnote w:type="continuationSeparator" w:id="0">
    <w:p w:rsidR="005A48C5" w:rsidRDefault="005A48C5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74511A05" wp14:editId="66602055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08F4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fldSimple w:instr=" NUMPAGES  ">
      <w:r w:rsidR="004208F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7036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2D97BC" wp14:editId="0B22ECFA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5" w:rsidRDefault="005A48C5" w:rsidP="00382225">
      <w:pPr>
        <w:spacing w:before="0" w:after="0"/>
      </w:pPr>
      <w:r>
        <w:separator/>
      </w:r>
    </w:p>
  </w:footnote>
  <w:footnote w:type="continuationSeparator" w:id="0">
    <w:p w:rsidR="005A48C5" w:rsidRDefault="005A48C5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Pr="00CE42CB" w:rsidRDefault="005A48C5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C55A16" wp14:editId="7E1DC578">
          <wp:simplePos x="0" y="0"/>
          <wp:positionH relativeFrom="column">
            <wp:posOffset>-15240</wp:posOffset>
          </wp:positionH>
          <wp:positionV relativeFrom="paragraph">
            <wp:posOffset>-70485</wp:posOffset>
          </wp:positionV>
          <wp:extent cx="6124575" cy="962025"/>
          <wp:effectExtent l="0" t="0" r="9525" b="9525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287D"/>
    <w:rsid w:val="002D6070"/>
    <w:rsid w:val="002E5A1F"/>
    <w:rsid w:val="00382225"/>
    <w:rsid w:val="003957E2"/>
    <w:rsid w:val="003B4447"/>
    <w:rsid w:val="003D5242"/>
    <w:rsid w:val="004208F4"/>
    <w:rsid w:val="00422573"/>
    <w:rsid w:val="00426A56"/>
    <w:rsid w:val="00464A81"/>
    <w:rsid w:val="00485EB1"/>
    <w:rsid w:val="004C48C7"/>
    <w:rsid w:val="004D0790"/>
    <w:rsid w:val="004D64BA"/>
    <w:rsid w:val="004D7AB1"/>
    <w:rsid w:val="00552A99"/>
    <w:rsid w:val="00556493"/>
    <w:rsid w:val="005A48C5"/>
    <w:rsid w:val="00602459"/>
    <w:rsid w:val="00610537"/>
    <w:rsid w:val="007036AF"/>
    <w:rsid w:val="00707CA3"/>
    <w:rsid w:val="007137D9"/>
    <w:rsid w:val="0071461D"/>
    <w:rsid w:val="007C2902"/>
    <w:rsid w:val="0089674C"/>
    <w:rsid w:val="009161B0"/>
    <w:rsid w:val="009300B7"/>
    <w:rsid w:val="00946DAE"/>
    <w:rsid w:val="00963C12"/>
    <w:rsid w:val="00A1336F"/>
    <w:rsid w:val="00A7237A"/>
    <w:rsid w:val="00AB4546"/>
    <w:rsid w:val="00AC3E17"/>
    <w:rsid w:val="00B16723"/>
    <w:rsid w:val="00B740D7"/>
    <w:rsid w:val="00B84BF1"/>
    <w:rsid w:val="00BF4496"/>
    <w:rsid w:val="00C1535B"/>
    <w:rsid w:val="00C572B0"/>
    <w:rsid w:val="00C863E9"/>
    <w:rsid w:val="00CE42CB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131-AD30-4895-B465-976C65D8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9</TotalTime>
  <Pages>1</Pages>
  <Words>176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5</cp:revision>
  <cp:lastPrinted>2005-06-14T01:07:00Z</cp:lastPrinted>
  <dcterms:created xsi:type="dcterms:W3CDTF">2012-09-25T05:20:00Z</dcterms:created>
  <dcterms:modified xsi:type="dcterms:W3CDTF">2012-10-08T00:12:00Z</dcterms:modified>
</cp:coreProperties>
</file>